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DB5D" w14:textId="77777777" w:rsidR="00FE067E" w:rsidRPr="0047289C" w:rsidRDefault="003C6034" w:rsidP="00CC1F3B">
      <w:pPr>
        <w:pStyle w:val="TitlePageOrigin"/>
        <w:rPr>
          <w:color w:val="auto"/>
        </w:rPr>
      </w:pPr>
      <w:r w:rsidRPr="0047289C">
        <w:rPr>
          <w:caps w:val="0"/>
          <w:color w:val="auto"/>
        </w:rPr>
        <w:t>WEST VIRGINIA LEGISLATURE</w:t>
      </w:r>
    </w:p>
    <w:p w14:paraId="2C8E4E49" w14:textId="77777777" w:rsidR="00CD36CF" w:rsidRPr="0047289C" w:rsidRDefault="00CD36CF" w:rsidP="00CC1F3B">
      <w:pPr>
        <w:pStyle w:val="TitlePageSession"/>
        <w:rPr>
          <w:color w:val="auto"/>
        </w:rPr>
      </w:pPr>
      <w:r w:rsidRPr="0047289C">
        <w:rPr>
          <w:color w:val="auto"/>
        </w:rPr>
        <w:t>20</w:t>
      </w:r>
      <w:r w:rsidR="00EC5E63" w:rsidRPr="0047289C">
        <w:rPr>
          <w:color w:val="auto"/>
        </w:rPr>
        <w:t>2</w:t>
      </w:r>
      <w:r w:rsidR="00C62327" w:rsidRPr="0047289C">
        <w:rPr>
          <w:color w:val="auto"/>
        </w:rPr>
        <w:t>4</w:t>
      </w:r>
      <w:r w:rsidRPr="0047289C">
        <w:rPr>
          <w:color w:val="auto"/>
        </w:rPr>
        <w:t xml:space="preserve"> </w:t>
      </w:r>
      <w:r w:rsidR="003C6034" w:rsidRPr="0047289C">
        <w:rPr>
          <w:caps w:val="0"/>
          <w:color w:val="auto"/>
        </w:rPr>
        <w:t>REGULAR SESSION</w:t>
      </w:r>
    </w:p>
    <w:p w14:paraId="6A5E15A4" w14:textId="77777777" w:rsidR="00CD36CF" w:rsidRPr="0047289C" w:rsidRDefault="00905264" w:rsidP="00CC1F3B">
      <w:pPr>
        <w:pStyle w:val="TitlePageBillPrefix"/>
        <w:rPr>
          <w:color w:val="auto"/>
        </w:rPr>
      </w:pPr>
      <w:sdt>
        <w:sdtPr>
          <w:rPr>
            <w:color w:val="auto"/>
          </w:rPr>
          <w:tag w:val="IntroDate"/>
          <w:id w:val="-1236936958"/>
          <w:placeholder>
            <w:docPart w:val="07CF4C672BDD40C8B4AA06E20B163EC3"/>
          </w:placeholder>
          <w:text/>
        </w:sdtPr>
        <w:sdtEndPr/>
        <w:sdtContent>
          <w:r w:rsidR="00AE48A0" w:rsidRPr="0047289C">
            <w:rPr>
              <w:color w:val="auto"/>
            </w:rPr>
            <w:t>Introduced</w:t>
          </w:r>
        </w:sdtContent>
      </w:sdt>
    </w:p>
    <w:p w14:paraId="36712D97" w14:textId="3BA7C327" w:rsidR="00CD36CF" w:rsidRPr="0047289C" w:rsidRDefault="00905264" w:rsidP="00CC1F3B">
      <w:pPr>
        <w:pStyle w:val="BillNumber"/>
        <w:rPr>
          <w:color w:val="auto"/>
        </w:rPr>
      </w:pPr>
      <w:sdt>
        <w:sdtPr>
          <w:rPr>
            <w:color w:val="auto"/>
          </w:rPr>
          <w:tag w:val="Chamber"/>
          <w:id w:val="893011969"/>
          <w:lock w:val="sdtLocked"/>
          <w:placeholder>
            <w:docPart w:val="904C9E4AC6764FC58AD2F31AD1898BC1"/>
          </w:placeholder>
          <w:dropDownList>
            <w:listItem w:displayText="House" w:value="House"/>
            <w:listItem w:displayText="Senate" w:value="Senate"/>
          </w:dropDownList>
        </w:sdtPr>
        <w:sdtEndPr/>
        <w:sdtContent>
          <w:r w:rsidR="00C33434" w:rsidRPr="0047289C">
            <w:rPr>
              <w:color w:val="auto"/>
            </w:rPr>
            <w:t>House</w:t>
          </w:r>
        </w:sdtContent>
      </w:sdt>
      <w:r w:rsidR="00303684" w:rsidRPr="0047289C">
        <w:rPr>
          <w:color w:val="auto"/>
        </w:rPr>
        <w:t xml:space="preserve"> </w:t>
      </w:r>
      <w:r w:rsidR="00CD36CF" w:rsidRPr="0047289C">
        <w:rPr>
          <w:color w:val="auto"/>
        </w:rPr>
        <w:t xml:space="preserve">Bill </w:t>
      </w:r>
      <w:sdt>
        <w:sdtPr>
          <w:rPr>
            <w:color w:val="auto"/>
          </w:rPr>
          <w:tag w:val="BNum"/>
          <w:id w:val="1645317809"/>
          <w:lock w:val="sdtLocked"/>
          <w:placeholder>
            <w:docPart w:val="7FFA2DE470F14220AE09CA81BAB700DA"/>
          </w:placeholder>
          <w:text/>
        </w:sdtPr>
        <w:sdtEndPr/>
        <w:sdtContent>
          <w:r>
            <w:rPr>
              <w:color w:val="auto"/>
            </w:rPr>
            <w:t>5325</w:t>
          </w:r>
        </w:sdtContent>
      </w:sdt>
    </w:p>
    <w:p w14:paraId="2EEEBABF" w14:textId="1CCB27E4" w:rsidR="00CD36CF" w:rsidRPr="0047289C" w:rsidRDefault="00CD36CF" w:rsidP="00CC1F3B">
      <w:pPr>
        <w:pStyle w:val="Sponsors"/>
        <w:rPr>
          <w:color w:val="auto"/>
        </w:rPr>
      </w:pPr>
      <w:r w:rsidRPr="0047289C">
        <w:rPr>
          <w:color w:val="auto"/>
        </w:rPr>
        <w:t xml:space="preserve">By </w:t>
      </w:r>
      <w:sdt>
        <w:sdtPr>
          <w:rPr>
            <w:color w:val="auto"/>
          </w:rPr>
          <w:tag w:val="Sponsors"/>
          <w:id w:val="1589585889"/>
          <w:placeholder>
            <w:docPart w:val="B76E434329CC43D2A84739F2E1BB8BC0"/>
          </w:placeholder>
          <w:text w:multiLine="1"/>
        </w:sdtPr>
        <w:sdtEndPr/>
        <w:sdtContent>
          <w:r w:rsidR="00AE5EAE" w:rsidRPr="0047289C">
            <w:rPr>
              <w:color w:val="auto"/>
            </w:rPr>
            <w:t>Delegate Dillon</w:t>
          </w:r>
        </w:sdtContent>
      </w:sdt>
    </w:p>
    <w:p w14:paraId="177EF067" w14:textId="64A57266" w:rsidR="00E831B3" w:rsidRPr="0047289C" w:rsidRDefault="00CD36CF" w:rsidP="00CC1F3B">
      <w:pPr>
        <w:pStyle w:val="References"/>
        <w:rPr>
          <w:color w:val="auto"/>
        </w:rPr>
      </w:pPr>
      <w:r w:rsidRPr="0047289C">
        <w:rPr>
          <w:color w:val="auto"/>
        </w:rPr>
        <w:t>[</w:t>
      </w:r>
      <w:sdt>
        <w:sdtPr>
          <w:rPr>
            <w:color w:val="auto"/>
          </w:rPr>
          <w:tag w:val="References"/>
          <w:id w:val="-1043047873"/>
          <w:placeholder>
            <w:docPart w:val="274FD9F6BBAE432BA848EF96C738BF1D"/>
          </w:placeholder>
          <w:text w:multiLine="1"/>
        </w:sdtPr>
        <w:sdtEndPr/>
        <w:sdtContent>
          <w:r w:rsidR="00905264">
            <w:rPr>
              <w:color w:val="auto"/>
            </w:rPr>
            <w:t>Introduced January 29, 2024; Referred to the Committee on Education then the Judiciary</w:t>
          </w:r>
        </w:sdtContent>
      </w:sdt>
      <w:r w:rsidRPr="0047289C">
        <w:rPr>
          <w:color w:val="auto"/>
        </w:rPr>
        <w:t>]</w:t>
      </w:r>
    </w:p>
    <w:p w14:paraId="7BD9700A" w14:textId="331C989C" w:rsidR="00303684" w:rsidRPr="0047289C" w:rsidRDefault="0000526A" w:rsidP="00CC1F3B">
      <w:pPr>
        <w:pStyle w:val="TitleSection"/>
        <w:rPr>
          <w:color w:val="auto"/>
        </w:rPr>
      </w:pPr>
      <w:r w:rsidRPr="0047289C">
        <w:rPr>
          <w:color w:val="auto"/>
        </w:rPr>
        <w:lastRenderedPageBreak/>
        <w:t>A BILL</w:t>
      </w:r>
      <w:r w:rsidR="00AE5EAE" w:rsidRPr="0047289C">
        <w:rPr>
          <w:color w:val="auto"/>
        </w:rPr>
        <w:t xml:space="preserve"> to amend and reenact §18-5-15b of the Code of West Virginia, 1931, as amended, relating to the pledge of allegiance to the flag of the United States in schools and adding the flag of West Virginia to the instructional day pledge.</w:t>
      </w:r>
    </w:p>
    <w:p w14:paraId="5FAC1A8E" w14:textId="77777777" w:rsidR="00303684" w:rsidRPr="0047289C" w:rsidRDefault="00303684" w:rsidP="00CC1F3B">
      <w:pPr>
        <w:pStyle w:val="EnactingClause"/>
        <w:rPr>
          <w:color w:val="auto"/>
        </w:rPr>
      </w:pPr>
      <w:r w:rsidRPr="0047289C">
        <w:rPr>
          <w:color w:val="auto"/>
        </w:rPr>
        <w:t>Be it enacted by the Legislature of West Virginia:</w:t>
      </w:r>
    </w:p>
    <w:p w14:paraId="68839B37" w14:textId="77777777" w:rsidR="003C6034" w:rsidRPr="0047289C" w:rsidRDefault="003C6034" w:rsidP="00CC1F3B">
      <w:pPr>
        <w:pStyle w:val="EnactingClause"/>
        <w:rPr>
          <w:color w:val="auto"/>
        </w:rPr>
        <w:sectPr w:rsidR="003C6034" w:rsidRPr="0047289C" w:rsidSect="00AE5E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9758F32" w14:textId="77777777" w:rsidR="00AE5EAE" w:rsidRPr="0047289C" w:rsidRDefault="00AE5EAE" w:rsidP="00B66E18">
      <w:pPr>
        <w:pStyle w:val="ArticleHeading"/>
        <w:rPr>
          <w:color w:val="auto"/>
        </w:rPr>
        <w:sectPr w:rsidR="00AE5EAE" w:rsidRPr="0047289C" w:rsidSect="001F758F">
          <w:type w:val="continuous"/>
          <w:pgSz w:w="12240" w:h="15840" w:code="1"/>
          <w:pgMar w:top="1440" w:right="1440" w:bottom="1440" w:left="1440" w:header="720" w:footer="720" w:gutter="0"/>
          <w:lnNumType w:countBy="1" w:restart="newSection"/>
          <w:cols w:space="720"/>
          <w:titlePg/>
          <w:docGrid w:linePitch="360"/>
        </w:sectPr>
      </w:pPr>
      <w:r w:rsidRPr="0047289C">
        <w:rPr>
          <w:color w:val="auto"/>
        </w:rPr>
        <w:t>ARTICLE 5. COUNTY BOARD OF EDUCATION.</w:t>
      </w:r>
    </w:p>
    <w:p w14:paraId="61F21683" w14:textId="77777777" w:rsidR="00AE5EAE" w:rsidRPr="0047289C" w:rsidRDefault="00AE5EAE" w:rsidP="00DC5DA2">
      <w:pPr>
        <w:pStyle w:val="SectionHeading"/>
        <w:rPr>
          <w:color w:val="auto"/>
        </w:rPr>
      </w:pPr>
      <w:r w:rsidRPr="0047289C">
        <w:rPr>
          <w:color w:val="auto"/>
        </w:rPr>
        <w:t>§18-5-15b. Pledge of allegiance to the flag.</w:t>
      </w:r>
    </w:p>
    <w:p w14:paraId="117A6B93" w14:textId="5F4F546A" w:rsidR="00AE5EAE" w:rsidRPr="0047289C" w:rsidRDefault="00AE5EAE" w:rsidP="00CC1F3B">
      <w:pPr>
        <w:pStyle w:val="SectionBody"/>
        <w:rPr>
          <w:color w:val="auto"/>
        </w:rPr>
      </w:pPr>
      <w:r w:rsidRPr="0047289C">
        <w:rPr>
          <w:color w:val="auto"/>
        </w:rPr>
        <w:t>Every instructional day in the public schools of this state shall be commenced with a pledge of allegiance to the flag of the United States</w:t>
      </w:r>
      <w:r w:rsidRPr="0047289C">
        <w:rPr>
          <w:color w:val="auto"/>
          <w:u w:val="single"/>
        </w:rPr>
        <w:t xml:space="preserve"> and the flag of West Virginia</w:t>
      </w:r>
      <w:r w:rsidRPr="0047289C">
        <w:rPr>
          <w:color w:val="auto"/>
        </w:rPr>
        <w:t>. Pupils who do not wish to participate in this exercise shall be excused from making such pledge.</w:t>
      </w:r>
      <w:r w:rsidR="00B95D4A" w:rsidRPr="0047289C">
        <w:rPr>
          <w:color w:val="auto"/>
        </w:rPr>
        <w:t xml:space="preserve"> </w:t>
      </w:r>
    </w:p>
    <w:p w14:paraId="74E8CB15" w14:textId="77777777" w:rsidR="00C33014" w:rsidRPr="0047289C" w:rsidRDefault="00C33014" w:rsidP="00CC1F3B">
      <w:pPr>
        <w:pStyle w:val="Note"/>
        <w:rPr>
          <w:color w:val="auto"/>
        </w:rPr>
      </w:pPr>
    </w:p>
    <w:p w14:paraId="21C3D9D2" w14:textId="65489AF4" w:rsidR="006865E9" w:rsidRPr="0047289C" w:rsidRDefault="00CF1DCA" w:rsidP="00CC1F3B">
      <w:pPr>
        <w:pStyle w:val="Note"/>
        <w:rPr>
          <w:color w:val="auto"/>
        </w:rPr>
      </w:pPr>
      <w:r w:rsidRPr="0047289C">
        <w:rPr>
          <w:color w:val="auto"/>
        </w:rPr>
        <w:t>NOTE: The</w:t>
      </w:r>
      <w:r w:rsidR="006865E9" w:rsidRPr="0047289C">
        <w:rPr>
          <w:color w:val="auto"/>
        </w:rPr>
        <w:t xml:space="preserve"> purpose of this bill is to </w:t>
      </w:r>
      <w:r w:rsidR="00AE5EAE" w:rsidRPr="0047289C">
        <w:rPr>
          <w:color w:val="auto"/>
        </w:rPr>
        <w:t>add the flag of West Virginia to the instructional day pledge of allegiance to the flag of the United States in schools.</w:t>
      </w:r>
    </w:p>
    <w:p w14:paraId="7188040F" w14:textId="77777777" w:rsidR="006865E9" w:rsidRPr="0047289C" w:rsidRDefault="00AE48A0" w:rsidP="00CC1F3B">
      <w:pPr>
        <w:pStyle w:val="Note"/>
        <w:rPr>
          <w:color w:val="auto"/>
        </w:rPr>
      </w:pPr>
      <w:r w:rsidRPr="0047289C">
        <w:rPr>
          <w:color w:val="auto"/>
        </w:rPr>
        <w:t>Strike-throughs indicate language that would be stricken from a heading or the present law and underscoring indicates new language that would be added.</w:t>
      </w:r>
    </w:p>
    <w:sectPr w:rsidR="006865E9" w:rsidRPr="0047289C" w:rsidSect="00AE5E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BAC0" w14:textId="77777777" w:rsidR="00AE5EAE" w:rsidRPr="00B844FE" w:rsidRDefault="00AE5EAE" w:rsidP="00B844FE">
      <w:r>
        <w:separator/>
      </w:r>
    </w:p>
  </w:endnote>
  <w:endnote w:type="continuationSeparator" w:id="0">
    <w:p w14:paraId="5FD2F7E9" w14:textId="77777777" w:rsidR="00AE5EAE" w:rsidRPr="00B844FE" w:rsidRDefault="00AE5E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49FC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69F4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BE44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170D" w14:textId="77777777" w:rsidR="008A1E9B" w:rsidRDefault="008A1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AB30" w14:textId="77777777" w:rsidR="00AE5EAE" w:rsidRPr="00B844FE" w:rsidRDefault="00AE5EAE" w:rsidP="00B844FE">
      <w:r>
        <w:separator/>
      </w:r>
    </w:p>
  </w:footnote>
  <w:footnote w:type="continuationSeparator" w:id="0">
    <w:p w14:paraId="311DE818" w14:textId="77777777" w:rsidR="00AE5EAE" w:rsidRPr="00B844FE" w:rsidRDefault="00AE5E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324" w14:textId="77777777" w:rsidR="002A0269" w:rsidRPr="00B844FE" w:rsidRDefault="00905264">
    <w:pPr>
      <w:pStyle w:val="Header"/>
    </w:pPr>
    <w:sdt>
      <w:sdtPr>
        <w:id w:val="-684364211"/>
        <w:placeholder>
          <w:docPart w:val="904C9E4AC6764FC58AD2F31AD1898BC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4C9E4AC6764FC58AD2F31AD1898BC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CE97" w14:textId="23DD87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E5E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5EAE">
          <w:rPr>
            <w:sz w:val="22"/>
            <w:szCs w:val="22"/>
          </w:rPr>
          <w:t>2024R3331</w:t>
        </w:r>
      </w:sdtContent>
    </w:sdt>
  </w:p>
  <w:p w14:paraId="6AB74C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0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A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289C"/>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1E9B"/>
    <w:rsid w:val="008D275D"/>
    <w:rsid w:val="00905264"/>
    <w:rsid w:val="00946186"/>
    <w:rsid w:val="00980327"/>
    <w:rsid w:val="00986478"/>
    <w:rsid w:val="009B5557"/>
    <w:rsid w:val="009F1067"/>
    <w:rsid w:val="00A31E01"/>
    <w:rsid w:val="00A527AD"/>
    <w:rsid w:val="00A718CF"/>
    <w:rsid w:val="00AE48A0"/>
    <w:rsid w:val="00AE5EAE"/>
    <w:rsid w:val="00AE61BE"/>
    <w:rsid w:val="00B16F25"/>
    <w:rsid w:val="00B24422"/>
    <w:rsid w:val="00B66B81"/>
    <w:rsid w:val="00B71E6F"/>
    <w:rsid w:val="00B80C20"/>
    <w:rsid w:val="00B844FE"/>
    <w:rsid w:val="00B86B4F"/>
    <w:rsid w:val="00B95D4A"/>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C330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2EBF3"/>
  <w15:chartTrackingRefBased/>
  <w15:docId w15:val="{47556855-B26F-40B4-917B-E80F4FEE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5EAE"/>
    <w:rPr>
      <w:rFonts w:eastAsia="Calibri"/>
      <w:b/>
      <w:caps/>
      <w:color w:val="000000"/>
      <w:sz w:val="24"/>
    </w:rPr>
  </w:style>
  <w:style w:type="character" w:customStyle="1" w:styleId="SectionBodyChar">
    <w:name w:val="Section Body Char"/>
    <w:link w:val="SectionBody"/>
    <w:rsid w:val="00AE5EAE"/>
    <w:rPr>
      <w:rFonts w:eastAsia="Calibri"/>
      <w:color w:val="000000"/>
    </w:rPr>
  </w:style>
  <w:style w:type="character" w:customStyle="1" w:styleId="SectionHeadingChar">
    <w:name w:val="Section Heading Char"/>
    <w:link w:val="SectionHeading"/>
    <w:rsid w:val="00AE5E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F4C672BDD40C8B4AA06E20B163EC3"/>
        <w:category>
          <w:name w:val="General"/>
          <w:gallery w:val="placeholder"/>
        </w:category>
        <w:types>
          <w:type w:val="bbPlcHdr"/>
        </w:types>
        <w:behaviors>
          <w:behavior w:val="content"/>
        </w:behaviors>
        <w:guid w:val="{CC587EE5-FB93-4F93-97E8-0A59648DABF8}"/>
      </w:docPartPr>
      <w:docPartBody>
        <w:p w:rsidR="007D57D6" w:rsidRDefault="007D57D6">
          <w:pPr>
            <w:pStyle w:val="07CF4C672BDD40C8B4AA06E20B163EC3"/>
          </w:pPr>
          <w:r w:rsidRPr="00B844FE">
            <w:t>Prefix Text</w:t>
          </w:r>
        </w:p>
      </w:docPartBody>
    </w:docPart>
    <w:docPart>
      <w:docPartPr>
        <w:name w:val="904C9E4AC6764FC58AD2F31AD1898BC1"/>
        <w:category>
          <w:name w:val="General"/>
          <w:gallery w:val="placeholder"/>
        </w:category>
        <w:types>
          <w:type w:val="bbPlcHdr"/>
        </w:types>
        <w:behaviors>
          <w:behavior w:val="content"/>
        </w:behaviors>
        <w:guid w:val="{F2C6E4DA-0B9A-4C32-B1B8-15AFCB0AED2D}"/>
      </w:docPartPr>
      <w:docPartBody>
        <w:p w:rsidR="007D57D6" w:rsidRDefault="007D57D6">
          <w:pPr>
            <w:pStyle w:val="904C9E4AC6764FC58AD2F31AD1898BC1"/>
          </w:pPr>
          <w:r w:rsidRPr="00B844FE">
            <w:t>[Type here]</w:t>
          </w:r>
        </w:p>
      </w:docPartBody>
    </w:docPart>
    <w:docPart>
      <w:docPartPr>
        <w:name w:val="7FFA2DE470F14220AE09CA81BAB700DA"/>
        <w:category>
          <w:name w:val="General"/>
          <w:gallery w:val="placeholder"/>
        </w:category>
        <w:types>
          <w:type w:val="bbPlcHdr"/>
        </w:types>
        <w:behaviors>
          <w:behavior w:val="content"/>
        </w:behaviors>
        <w:guid w:val="{1EEB6FE3-D833-478F-B329-BC3ABE3233CD}"/>
      </w:docPartPr>
      <w:docPartBody>
        <w:p w:rsidR="007D57D6" w:rsidRDefault="007D57D6">
          <w:pPr>
            <w:pStyle w:val="7FFA2DE470F14220AE09CA81BAB700DA"/>
          </w:pPr>
          <w:r w:rsidRPr="00B844FE">
            <w:t>Number</w:t>
          </w:r>
        </w:p>
      </w:docPartBody>
    </w:docPart>
    <w:docPart>
      <w:docPartPr>
        <w:name w:val="B76E434329CC43D2A84739F2E1BB8BC0"/>
        <w:category>
          <w:name w:val="General"/>
          <w:gallery w:val="placeholder"/>
        </w:category>
        <w:types>
          <w:type w:val="bbPlcHdr"/>
        </w:types>
        <w:behaviors>
          <w:behavior w:val="content"/>
        </w:behaviors>
        <w:guid w:val="{0140BC93-4BA8-4112-9578-B9C97A199785}"/>
      </w:docPartPr>
      <w:docPartBody>
        <w:p w:rsidR="007D57D6" w:rsidRDefault="007D57D6">
          <w:pPr>
            <w:pStyle w:val="B76E434329CC43D2A84739F2E1BB8BC0"/>
          </w:pPr>
          <w:r w:rsidRPr="00B844FE">
            <w:t>Enter Sponsors Here</w:t>
          </w:r>
        </w:p>
      </w:docPartBody>
    </w:docPart>
    <w:docPart>
      <w:docPartPr>
        <w:name w:val="274FD9F6BBAE432BA848EF96C738BF1D"/>
        <w:category>
          <w:name w:val="General"/>
          <w:gallery w:val="placeholder"/>
        </w:category>
        <w:types>
          <w:type w:val="bbPlcHdr"/>
        </w:types>
        <w:behaviors>
          <w:behavior w:val="content"/>
        </w:behaviors>
        <w:guid w:val="{5862E5B1-EAE5-4294-B7E7-803BB17FB21A}"/>
      </w:docPartPr>
      <w:docPartBody>
        <w:p w:rsidR="007D57D6" w:rsidRDefault="007D57D6">
          <w:pPr>
            <w:pStyle w:val="274FD9F6BBAE432BA848EF96C738BF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D6"/>
    <w:rsid w:val="007D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CF4C672BDD40C8B4AA06E20B163EC3">
    <w:name w:val="07CF4C672BDD40C8B4AA06E20B163EC3"/>
  </w:style>
  <w:style w:type="paragraph" w:customStyle="1" w:styleId="904C9E4AC6764FC58AD2F31AD1898BC1">
    <w:name w:val="904C9E4AC6764FC58AD2F31AD1898BC1"/>
  </w:style>
  <w:style w:type="paragraph" w:customStyle="1" w:styleId="7FFA2DE470F14220AE09CA81BAB700DA">
    <w:name w:val="7FFA2DE470F14220AE09CA81BAB700DA"/>
  </w:style>
  <w:style w:type="paragraph" w:customStyle="1" w:styleId="B76E434329CC43D2A84739F2E1BB8BC0">
    <w:name w:val="B76E434329CC43D2A84739F2E1BB8BC0"/>
  </w:style>
  <w:style w:type="character" w:styleId="PlaceholderText">
    <w:name w:val="Placeholder Text"/>
    <w:basedOn w:val="DefaultParagraphFont"/>
    <w:uiPriority w:val="99"/>
    <w:semiHidden/>
    <w:rPr>
      <w:color w:val="808080"/>
    </w:rPr>
  </w:style>
  <w:style w:type="paragraph" w:customStyle="1" w:styleId="274FD9F6BBAE432BA848EF96C738BF1D">
    <w:name w:val="274FD9F6BBAE432BA848EF96C738B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2024-01-29T14:02:00Z</dcterms:created>
  <dcterms:modified xsi:type="dcterms:W3CDTF">2024-01-29T14:02:00Z</dcterms:modified>
</cp:coreProperties>
</file>